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2D6B7AC9" w14:textId="77777777" w:rsidTr="00A6783B">
        <w:trPr>
          <w:trHeight w:val="270"/>
          <w:jc w:val="center"/>
        </w:trPr>
        <w:tc>
          <w:tcPr>
            <w:tcW w:w="10800" w:type="dxa"/>
          </w:tcPr>
          <w:p w14:paraId="3032F19A" w14:textId="77777777" w:rsidR="00A66B18" w:rsidRPr="004A1C60" w:rsidRDefault="00953303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953303"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Специалист-эксперт отдела методологии и организации закупок</w:t>
            </w:r>
          </w:p>
        </w:tc>
      </w:tr>
      <w:tr w:rsidR="00615018" w:rsidRPr="004A1C60" w14:paraId="658255DF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0F5242B2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61D559B0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50DEA986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091A6BCD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55A63D16" w14:textId="77777777" w:rsidR="003E24DF" w:rsidRPr="004A1C60" w:rsidRDefault="005C56F9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542546E5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351D94D6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4AE3A0D2" w14:textId="77777777" w:rsidR="00953303" w:rsidRPr="00953303" w:rsidRDefault="00953303" w:rsidP="00953303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Требования к кандидату:</w:t>
      </w:r>
    </w:p>
    <w:p w14:paraId="199D7248" w14:textId="056CA6CA" w:rsidR="00953303" w:rsidRPr="00A33436" w:rsidRDefault="00953303" w:rsidP="00A33436">
      <w:pPr>
        <w:pStyle w:val="af5"/>
        <w:numPr>
          <w:ilvl w:val="0"/>
          <w:numId w:val="14"/>
        </w:numPr>
        <w:spacing w:before="0" w:after="0"/>
        <w:ind w:left="709"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Высшее образование и опыт работы не менее одного года в сфере закупок.</w:t>
      </w:r>
    </w:p>
    <w:p w14:paraId="4835ED67" w14:textId="77777777" w:rsidR="00953303" w:rsidRPr="00953303" w:rsidRDefault="00953303" w:rsidP="00953303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Необходимые знания:</w:t>
      </w:r>
    </w:p>
    <w:p w14:paraId="57E15990" w14:textId="19BB2B78" w:rsidR="00FC25CB" w:rsidRDefault="00953303" w:rsidP="00953303">
      <w:pPr>
        <w:spacing w:before="0" w:after="0"/>
        <w:ind w:left="0" w:right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•</w:t>
      </w: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ab/>
      </w:r>
      <w:r w:rsidRPr="00953303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Федеральный закон от 18.07.2011 № 223-ФЗ «О закупках товаров, работ, услуг отдельными видами юридических лиц» и иные требования законодательства Российской Федерации и нормативных правовых актов, регулирующих деятельность в сфере закупок</w:t>
      </w:r>
      <w:r w:rsid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7B35DEA6" w14:textId="77777777" w:rsidR="00953303" w:rsidRPr="00953303" w:rsidRDefault="00953303" w:rsidP="00953303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Необходимые умения:</w:t>
      </w:r>
    </w:p>
    <w:p w14:paraId="5CAB7160" w14:textId="20C8880C" w:rsidR="00953303" w:rsidRPr="00A33436" w:rsidRDefault="00A33436" w:rsidP="00A33436">
      <w:pPr>
        <w:pStyle w:val="af5"/>
        <w:numPr>
          <w:ilvl w:val="0"/>
          <w:numId w:val="12"/>
        </w:numPr>
        <w:spacing w:before="0" w:after="0"/>
        <w:ind w:left="0" w:right="0" w:firstLine="77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="00953303"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бобщать полученную информацию, цены на товары, услуги, работы, статистически её обрабатывать и формулировать аналитические выводы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;</w:t>
      </w:r>
    </w:p>
    <w:p w14:paraId="38295F72" w14:textId="4E191B80" w:rsidR="00953303" w:rsidRPr="00953303" w:rsidRDefault="00A33436" w:rsidP="00953303">
      <w:pPr>
        <w:numPr>
          <w:ilvl w:val="0"/>
          <w:numId w:val="12"/>
        </w:numPr>
        <w:spacing w:before="0" w:after="0"/>
        <w:ind w:left="-142" w:right="0" w:firstLine="218"/>
        <w:contextualSpacing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</w:t>
      </w:r>
      <w:r w:rsidR="00953303" w:rsidRPr="00953303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 xml:space="preserve">азрабатывать извещения и документации о закупках; </w:t>
      </w:r>
    </w:p>
    <w:p w14:paraId="263F5DA6" w14:textId="14306CBF" w:rsidR="00953303" w:rsidRPr="00953303" w:rsidRDefault="00A33436" w:rsidP="00A33436">
      <w:pPr>
        <w:numPr>
          <w:ilvl w:val="0"/>
          <w:numId w:val="12"/>
        </w:numPr>
        <w:spacing w:before="0" w:after="0"/>
        <w:ind w:left="0" w:right="0" w:firstLine="76"/>
        <w:contextualSpacing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И</w:t>
      </w:r>
      <w:r w:rsidR="00953303" w:rsidRPr="00953303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спользовать единую информационную систему, государственную информационную систему «Государственные закупки Ярославской области» и содержащуюся в ней информацию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67F87CD9" w14:textId="77777777" w:rsidR="00953303" w:rsidRPr="00953303" w:rsidRDefault="00953303" w:rsidP="00953303">
      <w:pPr>
        <w:spacing w:before="0" w:after="0"/>
        <w:ind w:left="76" w:right="0"/>
        <w:contextualSpacing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Трудовые функции:</w:t>
      </w:r>
    </w:p>
    <w:p w14:paraId="42DA7EFA" w14:textId="0EF3D704" w:rsidR="00953303" w:rsidRPr="00FC25CB" w:rsidRDefault="00953303" w:rsidP="00A33436">
      <w:pPr>
        <w:numPr>
          <w:ilvl w:val="0"/>
          <w:numId w:val="12"/>
        </w:numPr>
        <w:spacing w:before="0" w:after="0"/>
        <w:ind w:left="0" w:right="0" w:firstLine="142"/>
        <w:contextualSpacing/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</w:pPr>
      <w:r w:rsidRPr="00953303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Разработка извещений и (или) документаций о закупках, организация их размещения в единой информационной системе; разработка иных документов, сопровождающих проведение процедур определения поставщиков (подрядчиков, исполнителей)</w:t>
      </w:r>
      <w:r w:rsid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;</w:t>
      </w:r>
    </w:p>
    <w:p w14:paraId="56FF1152" w14:textId="133CD57E" w:rsidR="00A33436" w:rsidRDefault="00A33436" w:rsidP="00A33436">
      <w:pPr>
        <w:pStyle w:val="af5"/>
        <w:numPr>
          <w:ilvl w:val="0"/>
          <w:numId w:val="12"/>
        </w:numPr>
        <w:ind w:left="142" w:firstLine="0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</w:t>
      </w:r>
      <w:r w:rsidR="00FC25CB"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беспечение своевременного размещения, а также подписания членами комиссии соответствующих протоколов, передачи протоколов заказчикам, направления запросов и получения ответов соответствующих компетентных органов</w:t>
      </w:r>
      <w:r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.</w:t>
      </w:r>
    </w:p>
    <w:p w14:paraId="415497E9" w14:textId="644F7316" w:rsidR="00953303" w:rsidRPr="00A33436" w:rsidRDefault="00953303" w:rsidP="00A33436">
      <w:pPr>
        <w:pStyle w:val="af5"/>
        <w:spacing w:before="0" w:after="0"/>
        <w:ind w:left="218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A33436">
        <w:rPr>
          <w:rFonts w:ascii="Times New Roman" w:eastAsia="Calibri" w:hAnsi="Times New Roman" w:cs="Times New Roman"/>
          <w:b/>
          <w:bCs/>
          <w:color w:val="auto"/>
          <w:kern w:val="0"/>
          <w:szCs w:val="24"/>
          <w:lang w:eastAsia="en-US"/>
        </w:rPr>
        <w:t>Условия:</w:t>
      </w:r>
    </w:p>
    <w:p w14:paraId="6554961E" w14:textId="48BE93B7" w:rsidR="00953303" w:rsidRPr="00A33436" w:rsidRDefault="00953303" w:rsidP="00A33436">
      <w:pPr>
        <w:pStyle w:val="af5"/>
        <w:numPr>
          <w:ilvl w:val="0"/>
          <w:numId w:val="12"/>
        </w:numPr>
        <w:spacing w:before="0" w:after="0"/>
        <w:ind w:left="284" w:right="0" w:hanging="6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Оформление по ТК РФ</w:t>
      </w:r>
    </w:p>
    <w:p w14:paraId="790FD9E2" w14:textId="5230A83E" w:rsidR="00953303" w:rsidRPr="00A33436" w:rsidRDefault="00953303" w:rsidP="00A33436">
      <w:pPr>
        <w:pStyle w:val="af5"/>
        <w:numPr>
          <w:ilvl w:val="0"/>
          <w:numId w:val="12"/>
        </w:numPr>
        <w:spacing w:before="0" w:after="0"/>
        <w:ind w:left="284" w:right="0" w:hanging="66"/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</w:pPr>
      <w:r w:rsidRPr="00A33436">
        <w:rPr>
          <w:rFonts w:ascii="Times New Roman" w:eastAsia="Calibri" w:hAnsi="Times New Roman" w:cs="Times New Roman"/>
          <w:color w:val="auto"/>
          <w:kern w:val="0"/>
          <w:szCs w:val="24"/>
          <w:lang w:eastAsia="en-US"/>
        </w:rPr>
        <w:t>Рабочая неделя 5/2, полный рабочий день</w:t>
      </w:r>
    </w:p>
    <w:p w14:paraId="70269CE6" w14:textId="77777777" w:rsidR="0053232B" w:rsidRDefault="0053232B" w:rsidP="008D71E7">
      <w:pPr>
        <w:spacing w:before="0"/>
        <w:ind w:left="-60" w:right="0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145E0FAE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FD7D" w14:textId="77777777" w:rsidR="005C56F9" w:rsidRDefault="005C56F9" w:rsidP="00A66B18">
      <w:pPr>
        <w:spacing w:before="0" w:after="0"/>
      </w:pPr>
      <w:r>
        <w:separator/>
      </w:r>
    </w:p>
  </w:endnote>
  <w:endnote w:type="continuationSeparator" w:id="0">
    <w:p w14:paraId="7CC00EBC" w14:textId="77777777" w:rsidR="005C56F9" w:rsidRDefault="005C56F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5362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8843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7863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797D" w14:textId="77777777" w:rsidR="005C56F9" w:rsidRDefault="005C56F9" w:rsidP="00A66B18">
      <w:pPr>
        <w:spacing w:before="0" w:after="0"/>
      </w:pPr>
      <w:r>
        <w:separator/>
      </w:r>
    </w:p>
  </w:footnote>
  <w:footnote w:type="continuationSeparator" w:id="0">
    <w:p w14:paraId="54C6AD2D" w14:textId="77777777" w:rsidR="005C56F9" w:rsidRDefault="005C56F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979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BFFA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066306" wp14:editId="2111BB3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486F59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0E7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2C6"/>
    <w:multiLevelType w:val="hybridMultilevel"/>
    <w:tmpl w:val="ECB4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9C4"/>
    <w:multiLevelType w:val="hybridMultilevel"/>
    <w:tmpl w:val="DE0E6AEE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00F"/>
    <w:multiLevelType w:val="hybridMultilevel"/>
    <w:tmpl w:val="A3D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E2CC9"/>
    <w:multiLevelType w:val="hybridMultilevel"/>
    <w:tmpl w:val="32CA006C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1B79"/>
    <w:multiLevelType w:val="hybridMultilevel"/>
    <w:tmpl w:val="31E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2E19"/>
    <w:multiLevelType w:val="hybridMultilevel"/>
    <w:tmpl w:val="0F801CC2"/>
    <w:lvl w:ilvl="0" w:tplc="BEAC7F5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EBA"/>
    <w:multiLevelType w:val="hybridMultilevel"/>
    <w:tmpl w:val="3A5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F03AD"/>
    <w:multiLevelType w:val="hybridMultilevel"/>
    <w:tmpl w:val="53C2CAFE"/>
    <w:lvl w:ilvl="0" w:tplc="A19C8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0839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2E1923"/>
    <w:rsid w:val="00352B81"/>
    <w:rsid w:val="00394757"/>
    <w:rsid w:val="003A0150"/>
    <w:rsid w:val="003E24DF"/>
    <w:rsid w:val="00410CFE"/>
    <w:rsid w:val="0041428F"/>
    <w:rsid w:val="004A1C60"/>
    <w:rsid w:val="004A2B0D"/>
    <w:rsid w:val="0053232B"/>
    <w:rsid w:val="00584E7B"/>
    <w:rsid w:val="005C2210"/>
    <w:rsid w:val="005C56F9"/>
    <w:rsid w:val="006043AC"/>
    <w:rsid w:val="00615018"/>
    <w:rsid w:val="0062123A"/>
    <w:rsid w:val="00646E75"/>
    <w:rsid w:val="006F6F10"/>
    <w:rsid w:val="00783E79"/>
    <w:rsid w:val="007B5AE8"/>
    <w:rsid w:val="007F5192"/>
    <w:rsid w:val="008D71E7"/>
    <w:rsid w:val="00953303"/>
    <w:rsid w:val="009F6646"/>
    <w:rsid w:val="00A26FE7"/>
    <w:rsid w:val="00A33436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3290E"/>
    <w:rsid w:val="00F80162"/>
    <w:rsid w:val="00FC25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1A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2023-06-06T14:25:00Z</dcterms:created>
  <dcterms:modified xsi:type="dcterms:W3CDTF">2023-06-06T14:25:00Z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